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02" w:rsidRPr="00D95302" w:rsidRDefault="00D95302" w:rsidP="00D95302">
      <w:pPr>
        <w:pStyle w:val="Standard"/>
        <w:autoSpaceDE w:val="0"/>
        <w:rPr>
          <w:b/>
          <w:bCs/>
          <w:sz w:val="28"/>
          <w:szCs w:val="28"/>
        </w:rPr>
      </w:pPr>
    </w:p>
    <w:p w:rsidR="00D95302" w:rsidRPr="00D95302" w:rsidRDefault="00D95302" w:rsidP="00D95302">
      <w:pPr>
        <w:pStyle w:val="Standard"/>
        <w:autoSpaceDE w:val="0"/>
        <w:jc w:val="center"/>
        <w:rPr>
          <w:b/>
          <w:bCs/>
          <w:sz w:val="28"/>
          <w:szCs w:val="28"/>
        </w:rPr>
      </w:pPr>
    </w:p>
    <w:p w:rsidR="00D95302" w:rsidRPr="00D95302" w:rsidRDefault="00D95302" w:rsidP="00D95302">
      <w:pPr>
        <w:pStyle w:val="Standard"/>
        <w:autoSpaceDE w:val="0"/>
        <w:jc w:val="center"/>
        <w:rPr>
          <w:b/>
          <w:bCs/>
          <w:sz w:val="28"/>
          <w:szCs w:val="28"/>
        </w:rPr>
      </w:pPr>
      <w:r w:rsidRPr="00D95302">
        <w:rPr>
          <w:b/>
          <w:bCs/>
          <w:sz w:val="28"/>
          <w:szCs w:val="28"/>
        </w:rPr>
        <w:t>INFORMACJE O ODBIERANIU DZIECKA ZE ŚWIETLICY.</w:t>
      </w:r>
    </w:p>
    <w:p w:rsidR="00D95302" w:rsidRPr="00D95302" w:rsidRDefault="00D95302" w:rsidP="00D95302">
      <w:pPr>
        <w:pStyle w:val="Standard"/>
        <w:autoSpaceDE w:val="0"/>
        <w:rPr>
          <w:bCs/>
          <w:sz w:val="28"/>
          <w:szCs w:val="28"/>
        </w:rPr>
      </w:pPr>
    </w:p>
    <w:p w:rsidR="00D95302" w:rsidRPr="00D95302" w:rsidRDefault="00D95302" w:rsidP="00D95302">
      <w:pPr>
        <w:pStyle w:val="Standard"/>
        <w:autoSpaceDE w:val="0"/>
        <w:jc w:val="both"/>
        <w:rPr>
          <w:bCs/>
          <w:sz w:val="28"/>
          <w:szCs w:val="28"/>
        </w:rPr>
      </w:pPr>
    </w:p>
    <w:p w:rsidR="00D95302" w:rsidRPr="00D95302" w:rsidRDefault="00D95302" w:rsidP="00D95302">
      <w:pPr>
        <w:pStyle w:val="Standard"/>
        <w:autoSpaceDE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95302">
        <w:rPr>
          <w:bCs/>
          <w:sz w:val="28"/>
          <w:szCs w:val="28"/>
        </w:rPr>
        <w:t xml:space="preserve"> Oświadczam, ze wyrażam zgodę na samodzielne opuszczenie przez moje dziec</w:t>
      </w:r>
      <w:r w:rsidR="005A7D1B">
        <w:rPr>
          <w:bCs/>
          <w:sz w:val="28"/>
          <w:szCs w:val="28"/>
        </w:rPr>
        <w:t>ko świetlicy i powrót do domu w dniu…………….., (</w:t>
      </w:r>
      <w:r w:rsidRPr="00D95302">
        <w:rPr>
          <w:bCs/>
          <w:sz w:val="28"/>
          <w:szCs w:val="28"/>
        </w:rPr>
        <w:t>wyjście ze świetlicy szkolnej o godzinie……………………………….).</w:t>
      </w:r>
    </w:p>
    <w:p w:rsidR="00D95302" w:rsidRPr="00D95302" w:rsidRDefault="00D95302" w:rsidP="00D95302">
      <w:pPr>
        <w:pStyle w:val="Nagwek21"/>
        <w:rPr>
          <w:rFonts w:ascii="Times New Roman" w:hAnsi="Times New Roman" w:cs="Times New Roman"/>
          <w:b w:val="0"/>
          <w:sz w:val="28"/>
          <w:szCs w:val="28"/>
        </w:rPr>
      </w:pPr>
      <w:r w:rsidRPr="00D95302">
        <w:rPr>
          <w:rFonts w:ascii="Times New Roman" w:hAnsi="Times New Roman" w:cs="Times New Roman"/>
          <w:b w:val="0"/>
          <w:sz w:val="28"/>
          <w:szCs w:val="28"/>
        </w:rPr>
        <w:t>Jednocześnie informuję, że ponoszę pełną odpowiedzialność za bezpieczeństwo dziecka podczas jego samodzielnego powrotu do domu.</w:t>
      </w:r>
    </w:p>
    <w:p w:rsidR="00D95302" w:rsidRPr="00D95302" w:rsidRDefault="00D95302" w:rsidP="00D95302">
      <w:pPr>
        <w:pStyle w:val="Standard"/>
        <w:autoSpaceDE w:val="0"/>
        <w:jc w:val="both"/>
        <w:rPr>
          <w:sz w:val="28"/>
          <w:szCs w:val="28"/>
        </w:rPr>
      </w:pPr>
    </w:p>
    <w:p w:rsidR="00D95302" w:rsidRPr="00D95302" w:rsidRDefault="00D95302" w:rsidP="00D95302">
      <w:pPr>
        <w:pStyle w:val="Standard"/>
        <w:autoSpaceDE w:val="0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……………………………………………</w:t>
      </w:r>
    </w:p>
    <w:p w:rsidR="00D95302" w:rsidRPr="00D95302" w:rsidRDefault="00D95302" w:rsidP="00D95302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D95302">
        <w:rPr>
          <w:sz w:val="28"/>
          <w:szCs w:val="28"/>
        </w:rPr>
        <w:t>/data, podpis rodzica, opiekuna/</w:t>
      </w:r>
    </w:p>
    <w:p w:rsidR="00D95302" w:rsidRPr="00D95302" w:rsidRDefault="00D95302" w:rsidP="00D95302">
      <w:pPr>
        <w:pStyle w:val="Standard"/>
        <w:autoSpaceDE w:val="0"/>
        <w:jc w:val="both"/>
        <w:rPr>
          <w:bCs/>
          <w:sz w:val="28"/>
          <w:szCs w:val="28"/>
        </w:rPr>
      </w:pPr>
    </w:p>
    <w:p w:rsidR="00D95302" w:rsidRPr="00D95302" w:rsidRDefault="00D95302" w:rsidP="00D95302">
      <w:pPr>
        <w:pStyle w:val="Standard"/>
        <w:autoSpaceDE w:val="0"/>
        <w:jc w:val="both"/>
        <w:rPr>
          <w:bCs/>
          <w:sz w:val="28"/>
          <w:szCs w:val="28"/>
        </w:rPr>
      </w:pPr>
    </w:p>
    <w:p w:rsidR="00D95302" w:rsidRPr="00D95302" w:rsidRDefault="00D95302" w:rsidP="00D95302">
      <w:pPr>
        <w:pStyle w:val="Standard"/>
        <w:autoSpaceDE w:val="0"/>
        <w:jc w:val="both"/>
        <w:rPr>
          <w:bCs/>
          <w:sz w:val="28"/>
          <w:szCs w:val="28"/>
        </w:rPr>
      </w:pPr>
    </w:p>
    <w:p w:rsidR="00D95302" w:rsidRPr="00D95302" w:rsidRDefault="00D95302" w:rsidP="00D95302">
      <w:pPr>
        <w:pStyle w:val="Standard"/>
        <w:autoSpaceDE w:val="0"/>
        <w:jc w:val="both"/>
        <w:rPr>
          <w:bCs/>
          <w:sz w:val="28"/>
          <w:szCs w:val="28"/>
        </w:rPr>
      </w:pPr>
    </w:p>
    <w:p w:rsidR="00D95302" w:rsidRPr="00D95302" w:rsidRDefault="00D95302" w:rsidP="00D95302">
      <w:pPr>
        <w:pStyle w:val="Standard"/>
        <w:autoSpaceDE w:val="0"/>
        <w:jc w:val="both"/>
        <w:rPr>
          <w:bCs/>
          <w:sz w:val="28"/>
          <w:szCs w:val="28"/>
        </w:rPr>
      </w:pPr>
    </w:p>
    <w:p w:rsidR="00D95302" w:rsidRPr="00D95302" w:rsidRDefault="00D95302" w:rsidP="00D95302">
      <w:pPr>
        <w:pStyle w:val="Standard"/>
        <w:autoSpaceDE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Upoważniam do odbioru </w:t>
      </w:r>
      <w:r w:rsidR="005A7D1B">
        <w:rPr>
          <w:bCs/>
          <w:sz w:val="28"/>
          <w:szCs w:val="28"/>
        </w:rPr>
        <w:t xml:space="preserve">ze świetlicy szkolnej mojego dziecka  </w:t>
      </w:r>
      <w:r>
        <w:rPr>
          <w:bCs/>
          <w:sz w:val="28"/>
          <w:szCs w:val="28"/>
        </w:rPr>
        <w:t>………………………………………………………………… klasa …………. w roku szkolnym 2014/2015 niżej wymienione</w:t>
      </w:r>
      <w:r w:rsidR="005A7D1B">
        <w:rPr>
          <w:bCs/>
          <w:sz w:val="28"/>
          <w:szCs w:val="28"/>
        </w:rPr>
        <w:t xml:space="preserve"> osoby</w:t>
      </w:r>
      <w:r w:rsidR="00291545">
        <w:rPr>
          <w:bCs/>
          <w:sz w:val="28"/>
          <w:szCs w:val="28"/>
        </w:rPr>
        <w:t xml:space="preserve">: </w:t>
      </w:r>
      <w:r w:rsidR="005A7D1B">
        <w:rPr>
          <w:bCs/>
          <w:sz w:val="28"/>
          <w:szCs w:val="28"/>
        </w:rPr>
        <w:t>(podać imię, nazwisko</w:t>
      </w:r>
      <w:r w:rsidR="00291545">
        <w:rPr>
          <w:bCs/>
          <w:sz w:val="28"/>
          <w:szCs w:val="28"/>
        </w:rPr>
        <w:t>, stopień pokrewieństwa)</w:t>
      </w:r>
    </w:p>
    <w:p w:rsidR="00D95302" w:rsidRPr="00D95302" w:rsidRDefault="00D95302" w:rsidP="00D95302">
      <w:pPr>
        <w:pStyle w:val="Standard"/>
        <w:autoSpaceDE w:val="0"/>
        <w:spacing w:line="360" w:lineRule="auto"/>
        <w:rPr>
          <w:bCs/>
          <w:sz w:val="28"/>
          <w:szCs w:val="28"/>
        </w:rPr>
      </w:pPr>
    </w:p>
    <w:p w:rsidR="00D95302" w:rsidRPr="00D95302" w:rsidRDefault="00D95302" w:rsidP="00D95302">
      <w:pPr>
        <w:pStyle w:val="Standard"/>
        <w:autoSpaceDE w:val="0"/>
        <w:spacing w:line="480" w:lineRule="auto"/>
        <w:rPr>
          <w:sz w:val="28"/>
          <w:szCs w:val="28"/>
        </w:rPr>
      </w:pPr>
      <w:r w:rsidRPr="00D95302">
        <w:rPr>
          <w:sz w:val="28"/>
          <w:szCs w:val="28"/>
        </w:rPr>
        <w:t>1…………………………………………………………………………………</w:t>
      </w:r>
    </w:p>
    <w:p w:rsidR="00D95302" w:rsidRPr="00D95302" w:rsidRDefault="00D95302" w:rsidP="00D95302">
      <w:pPr>
        <w:pStyle w:val="Standard"/>
        <w:autoSpaceDE w:val="0"/>
        <w:spacing w:line="480" w:lineRule="auto"/>
        <w:rPr>
          <w:sz w:val="28"/>
          <w:szCs w:val="28"/>
        </w:rPr>
      </w:pPr>
      <w:r w:rsidRPr="00D95302">
        <w:rPr>
          <w:sz w:val="28"/>
          <w:szCs w:val="28"/>
        </w:rPr>
        <w:t>2…………………………………………………………………………………</w:t>
      </w:r>
    </w:p>
    <w:p w:rsidR="00D95302" w:rsidRDefault="00D95302" w:rsidP="00D95302">
      <w:pPr>
        <w:pStyle w:val="Standard"/>
        <w:autoSpaceDE w:val="0"/>
        <w:spacing w:line="480" w:lineRule="auto"/>
        <w:rPr>
          <w:sz w:val="20"/>
          <w:szCs w:val="28"/>
        </w:rPr>
      </w:pPr>
      <w:r w:rsidRPr="00D95302">
        <w:rPr>
          <w:sz w:val="28"/>
          <w:szCs w:val="28"/>
        </w:rPr>
        <w:t>3……</w:t>
      </w:r>
      <w:r w:rsidRPr="005A7D1B">
        <w:rPr>
          <w:b/>
          <w:sz w:val="20"/>
          <w:szCs w:val="28"/>
        </w:rPr>
        <w:t>……………………………………………………………………………………………………….…</w:t>
      </w:r>
    </w:p>
    <w:p w:rsidR="00D95302" w:rsidRPr="00D95302" w:rsidRDefault="00D95302" w:rsidP="00D95302">
      <w:pPr>
        <w:pStyle w:val="Standard"/>
        <w:autoSpaceDE w:val="0"/>
        <w:spacing w:line="360" w:lineRule="auto"/>
        <w:rPr>
          <w:b/>
          <w:bCs/>
          <w:sz w:val="28"/>
          <w:szCs w:val="28"/>
        </w:rPr>
      </w:pPr>
    </w:p>
    <w:p w:rsidR="00D95302" w:rsidRPr="00D95302" w:rsidRDefault="00D95302" w:rsidP="00D95302">
      <w:pPr>
        <w:pStyle w:val="Standard"/>
        <w:autoSpaceDE w:val="0"/>
        <w:ind w:left="4956"/>
        <w:rPr>
          <w:sz w:val="28"/>
          <w:szCs w:val="28"/>
        </w:rPr>
      </w:pPr>
      <w:r w:rsidRPr="00D95302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   …………………………………</w:t>
      </w:r>
    </w:p>
    <w:p w:rsidR="00D95302" w:rsidRPr="00D95302" w:rsidRDefault="00D95302" w:rsidP="00D95302">
      <w:pPr>
        <w:pStyle w:val="Standard"/>
        <w:autoSpaceDE w:val="0"/>
        <w:rPr>
          <w:sz w:val="28"/>
          <w:szCs w:val="28"/>
        </w:rPr>
      </w:pPr>
      <w:r w:rsidRPr="00D95302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</w:t>
      </w:r>
      <w:r w:rsidRPr="00D95302">
        <w:rPr>
          <w:sz w:val="28"/>
          <w:szCs w:val="28"/>
        </w:rPr>
        <w:t xml:space="preserve">   /data, podpis rodzica, opiekuna/</w:t>
      </w:r>
    </w:p>
    <w:p w:rsidR="00D95302" w:rsidRPr="00D95302" w:rsidRDefault="00D95302" w:rsidP="00D95302">
      <w:pPr>
        <w:pStyle w:val="Standard"/>
        <w:autoSpaceDE w:val="0"/>
        <w:rPr>
          <w:bCs/>
          <w:sz w:val="28"/>
          <w:szCs w:val="28"/>
        </w:rPr>
      </w:pPr>
    </w:p>
    <w:p w:rsidR="00D95302" w:rsidRDefault="00D95302" w:rsidP="00D95302">
      <w:pPr>
        <w:pStyle w:val="Defaul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D95302" w:rsidSect="00B20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12"/>
    <w:rsid w:val="00017519"/>
    <w:rsid w:val="00291545"/>
    <w:rsid w:val="002B5F2E"/>
    <w:rsid w:val="005A7D1B"/>
    <w:rsid w:val="00AE4094"/>
    <w:rsid w:val="00B20888"/>
    <w:rsid w:val="00B26B2B"/>
    <w:rsid w:val="00D95302"/>
    <w:rsid w:val="00E01B58"/>
    <w:rsid w:val="00EC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D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D95302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kern w:val="3"/>
      <w:sz w:val="24"/>
      <w:szCs w:val="24"/>
      <w:lang w:eastAsia="zh-CN"/>
    </w:rPr>
  </w:style>
  <w:style w:type="character" w:customStyle="1" w:styleId="TytuZnak">
    <w:name w:val="Tytuł Znak"/>
    <w:link w:val="Tytu"/>
    <w:rsid w:val="00D95302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D95302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Nagwek21">
    <w:name w:val="Nagłówek 21"/>
    <w:basedOn w:val="Standard"/>
    <w:next w:val="Standard"/>
    <w:rsid w:val="00D95302"/>
    <w:pPr>
      <w:keepNext/>
      <w:autoSpaceDE w:val="0"/>
      <w:spacing w:line="360" w:lineRule="auto"/>
      <w:jc w:val="both"/>
      <w:outlineLvl w:val="1"/>
    </w:pPr>
    <w:rPr>
      <w:rFonts w:ascii="Arial" w:hAnsi="Arial" w:cs="Arial"/>
      <w:b/>
      <w:bCs/>
      <w:sz w:val="20"/>
      <w:szCs w:val="26"/>
    </w:rPr>
  </w:style>
  <w:style w:type="paragraph" w:customStyle="1" w:styleId="Default">
    <w:name w:val="Default"/>
    <w:rsid w:val="00D9530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D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D95302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kern w:val="3"/>
      <w:sz w:val="24"/>
      <w:szCs w:val="24"/>
      <w:lang w:eastAsia="zh-CN"/>
    </w:rPr>
  </w:style>
  <w:style w:type="character" w:customStyle="1" w:styleId="TytuZnak">
    <w:name w:val="Tytuł Znak"/>
    <w:link w:val="Tytu"/>
    <w:rsid w:val="00D95302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D95302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Nagwek21">
    <w:name w:val="Nagłówek 21"/>
    <w:basedOn w:val="Standard"/>
    <w:next w:val="Standard"/>
    <w:rsid w:val="00D95302"/>
    <w:pPr>
      <w:keepNext/>
      <w:autoSpaceDE w:val="0"/>
      <w:spacing w:line="360" w:lineRule="auto"/>
      <w:jc w:val="both"/>
      <w:outlineLvl w:val="1"/>
    </w:pPr>
    <w:rPr>
      <w:rFonts w:ascii="Arial" w:hAnsi="Arial" w:cs="Arial"/>
      <w:b/>
      <w:bCs/>
      <w:sz w:val="20"/>
      <w:szCs w:val="26"/>
    </w:rPr>
  </w:style>
  <w:style w:type="paragraph" w:customStyle="1" w:styleId="Default">
    <w:name w:val="Default"/>
    <w:rsid w:val="00D9530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\Desktop\INFORMACJE%20O%20ODBIERANIU%20DZIECKA%20ZE%20&#346;WIETLIC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INFORMACJE O ODBIERANIU DZIECKA ZE ŚWIETLICY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2014-09-18T05:02:00Z</dcterms:created>
  <dcterms:modified xsi:type="dcterms:W3CDTF">2014-09-18T05:04:00Z</dcterms:modified>
</cp:coreProperties>
</file>