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D3" w:rsidRDefault="00E77FD3" w:rsidP="00E77FD3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7FD3" w:rsidRDefault="00E77FD3" w:rsidP="00E77F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77FD3" w:rsidRDefault="00E77FD3" w:rsidP="00E77FD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WAŻNE  INFORMACJE</w:t>
      </w:r>
    </w:p>
    <w:p w:rsidR="00E77FD3" w:rsidRDefault="00E77FD3" w:rsidP="00E77FD3">
      <w:pPr>
        <w:pStyle w:val="Default"/>
        <w:jc w:val="center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Świetlica szkolna jest czynna w godzinach 7.00-16.00.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świetlicy obowiązuje regulamin świetlicy, z którym dziecko jest zapoznawane we wrześniu.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Rodzice/opiekunowie zobowiązani są do punktualnego odbioru dziecka ze świetlicy.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 podlega opiece wychowawców dziecko, które nie dotrze do świetlicy. Obowiązkiem dziecka jest zgłosić się u wychowawcy po wejściu do świetlicy.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Dziecko przebywające w świetlicy każdorazowo zgłasza potrzebę wyjścia ze świetlicy u wychowawcy (np. do toalety, biblioteki, itp.)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Pr="005A7D1B" w:rsidRDefault="00E77FD3" w:rsidP="00E77FD3">
      <w:pPr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9.  </w:t>
      </w:r>
      <w:r w:rsidRPr="005A7D1B">
        <w:rPr>
          <w:rFonts w:ascii="Times New Roman" w:eastAsia="Times New Roman" w:hAnsi="Times New Roman"/>
          <w:sz w:val="24"/>
          <w:szCs w:val="24"/>
          <w:lang w:eastAsia="pl-PL"/>
        </w:rPr>
        <w:t>W świetlicy dzieci nie mogą korzystać z telefonów komórkowych, MP3 oraz innych przedmiotów przyniesionych z domu, bez pozwolenia nauczyciela. Za zaginione telefony, MP3 i inne urządzenia techniczne świetlica nie ponosi odpowiedzialności</w:t>
      </w:r>
      <w:r w:rsidRPr="005A7D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Rodzice/opiekunowie prawni zobowiązani są do uzupełnienia karty zgłoszenia oraz niezwłocznej aktualizacji danych.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Dzieci z klas I-III ze świetlicy odbierają rodzice/opiekunowie prawni, lub osoby przez nich upoważnione pisemnym oświadczeniem. Osoba odbierająca dziecko zobowiązana jest powiadomić o tym wychowawcę świetlicy.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12.Wychowawca nie może wypuścić dziecka ze świetlicy na telefoniczną prośbę rodziców.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Uczniowie którzy posiadają pisemne pozwolenie rodziców mogą samodzielnie wychodzić ze świetlicy do domu, muszą swoje wyjście zgłosić opiekunowi pełniącemu dyżur.</w:t>
      </w:r>
    </w:p>
    <w:p w:rsidR="00E77FD3" w:rsidRDefault="00E77FD3" w:rsidP="00E77FD3">
      <w:pPr>
        <w:pStyle w:val="Standard"/>
        <w:autoSpaceDE w:val="0"/>
        <w:spacing w:line="276" w:lineRule="auto"/>
        <w:rPr>
          <w:bCs/>
        </w:rPr>
      </w:pPr>
    </w:p>
    <w:p w:rsidR="00E77FD3" w:rsidRDefault="00E77FD3" w:rsidP="00E77FD3">
      <w:pPr>
        <w:pStyle w:val="Standard"/>
        <w:autoSpaceDE w:val="0"/>
        <w:spacing w:line="276" w:lineRule="auto"/>
        <w:rPr>
          <w:bCs/>
        </w:rPr>
      </w:pPr>
      <w:r>
        <w:rPr>
          <w:bCs/>
        </w:rPr>
        <w:t>14.Jednorazowe upoważnienia czy zezwolenia należy przekazywać w formie pisemnej na kartce.</w:t>
      </w:r>
    </w:p>
    <w:p w:rsidR="00E77FD3" w:rsidRDefault="00E77FD3" w:rsidP="00E77FD3">
      <w:pPr>
        <w:pStyle w:val="Default"/>
        <w:rPr>
          <w:rFonts w:ascii="Times New Roman" w:hAnsi="Times New Roman" w:cs="Times New Roman"/>
        </w:rPr>
      </w:pPr>
    </w:p>
    <w:p w:rsidR="00E77FD3" w:rsidRDefault="00E77FD3" w:rsidP="00E77FD3">
      <w:pPr>
        <w:pStyle w:val="Standard"/>
        <w:autoSpaceDE w:val="0"/>
        <w:spacing w:line="360" w:lineRule="auto"/>
      </w:pPr>
      <w:r>
        <w:t>15. O wszelkich zmianach dotyczących trybu odbierania dziecka ze świetlicy [np. odbieranie dziecka przez osobę dotąd nie upoważnioną lub samodzielne wyjście itp.] rodzice muszą powiadomić wychowawców świetlicy na piśmie [z datą i podpisem].</w:t>
      </w:r>
    </w:p>
    <w:p w:rsidR="00E77FD3" w:rsidRDefault="00E77FD3" w:rsidP="00E77FD3">
      <w:pPr>
        <w:pStyle w:val="Standard"/>
        <w:autoSpaceDE w:val="0"/>
        <w:spacing w:line="360" w:lineRule="auto"/>
        <w:rPr>
          <w:b/>
          <w:bCs/>
        </w:rPr>
      </w:pPr>
      <w:r>
        <w:rPr>
          <w:b/>
          <w:bCs/>
        </w:rPr>
        <w:t>Bez takiego upoważnienia dziecko nie może opuścić świetlicy.</w:t>
      </w:r>
    </w:p>
    <w:p w:rsidR="00E77FD3" w:rsidRDefault="00E77FD3" w:rsidP="00E77FD3">
      <w:pPr>
        <w:pStyle w:val="Standard"/>
        <w:spacing w:line="360" w:lineRule="auto"/>
        <w:rPr>
          <w:sz w:val="20"/>
        </w:rPr>
      </w:pPr>
    </w:p>
    <w:p w:rsidR="00A35B42" w:rsidRDefault="00A35B42"/>
    <w:sectPr w:rsidR="00A35B42" w:rsidSect="00D2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7"/>
    <w:rsid w:val="00A35B42"/>
    <w:rsid w:val="00B90B77"/>
    <w:rsid w:val="00D2680A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FD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7F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FD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7F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Desktop\WA&#379;NE%20%20INFORMACJ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WAŻNE  INFORMACJE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2014-09-18T05:05:00Z</dcterms:created>
  <dcterms:modified xsi:type="dcterms:W3CDTF">2014-09-18T05:05:00Z</dcterms:modified>
</cp:coreProperties>
</file>